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7" w:rsidRDefault="00566377" w:rsidP="00125B11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7.95pt;margin-top:-13.95pt;width:41.4pt;height:68.25pt;z-index:251658240;visibility:visible" o:allowoverlap="f">
            <v:imagedata r:id="rId4" o:title="" gain="55050f" blacklevel="655f"/>
          </v:shape>
        </w:pict>
      </w:r>
    </w:p>
    <w:p w:rsidR="00566377" w:rsidRDefault="00566377" w:rsidP="00125B11">
      <w:pPr>
        <w:jc w:val="center"/>
        <w:rPr>
          <w:b/>
          <w:bCs/>
          <w:sz w:val="28"/>
          <w:szCs w:val="28"/>
        </w:rPr>
      </w:pPr>
    </w:p>
    <w:p w:rsidR="00566377" w:rsidRDefault="00566377" w:rsidP="00125B11">
      <w:pPr>
        <w:jc w:val="center"/>
        <w:rPr>
          <w:b/>
          <w:bCs/>
          <w:sz w:val="28"/>
          <w:szCs w:val="28"/>
        </w:rPr>
      </w:pPr>
    </w:p>
    <w:p w:rsidR="00566377" w:rsidRDefault="00566377" w:rsidP="00125B11">
      <w:pPr>
        <w:jc w:val="center"/>
        <w:rPr>
          <w:b/>
          <w:bCs/>
          <w:sz w:val="28"/>
          <w:szCs w:val="28"/>
        </w:rPr>
      </w:pPr>
    </w:p>
    <w:p w:rsidR="00566377" w:rsidRPr="008626EA" w:rsidRDefault="00566377" w:rsidP="00125B11">
      <w:pPr>
        <w:jc w:val="center"/>
        <w:rPr>
          <w:b/>
          <w:bCs/>
          <w:sz w:val="28"/>
          <w:szCs w:val="28"/>
        </w:rPr>
      </w:pPr>
      <w:r w:rsidRPr="008626EA">
        <w:rPr>
          <w:b/>
          <w:bCs/>
          <w:sz w:val="28"/>
          <w:szCs w:val="28"/>
        </w:rPr>
        <w:t>АДМИНИСТРАЦИЯ МУНИЦИПАЛЬНОГО ОБРАЗОВАНИЯ</w:t>
      </w:r>
    </w:p>
    <w:p w:rsidR="00566377" w:rsidRPr="008626EA" w:rsidRDefault="00566377" w:rsidP="00125B11">
      <w:pPr>
        <w:jc w:val="center"/>
        <w:rPr>
          <w:b/>
          <w:bCs/>
          <w:sz w:val="28"/>
          <w:szCs w:val="28"/>
        </w:rPr>
      </w:pPr>
      <w:r w:rsidRPr="008626EA">
        <w:rPr>
          <w:b/>
          <w:bCs/>
          <w:sz w:val="28"/>
          <w:szCs w:val="28"/>
        </w:rPr>
        <w:t xml:space="preserve"> «СМОЛЕНСКИЙ РАЙОН» СМОЛЕНСКОЙ ОБЛАСТИ</w:t>
      </w:r>
    </w:p>
    <w:p w:rsidR="00566377" w:rsidRPr="008626EA" w:rsidRDefault="00566377" w:rsidP="00125B11">
      <w:pPr>
        <w:jc w:val="center"/>
        <w:rPr>
          <w:b/>
          <w:bCs/>
          <w:sz w:val="28"/>
          <w:szCs w:val="28"/>
        </w:rPr>
      </w:pPr>
    </w:p>
    <w:p w:rsidR="00566377" w:rsidRPr="008626EA" w:rsidRDefault="00566377" w:rsidP="00125B11">
      <w:pPr>
        <w:pStyle w:val="Heading1"/>
        <w:rPr>
          <w:sz w:val="28"/>
          <w:szCs w:val="28"/>
        </w:rPr>
      </w:pPr>
      <w:r w:rsidRPr="008626EA">
        <w:rPr>
          <w:sz w:val="28"/>
          <w:szCs w:val="28"/>
        </w:rPr>
        <w:t>ПОСТАНОВЛЕНИЕ</w:t>
      </w:r>
    </w:p>
    <w:p w:rsidR="00566377" w:rsidRDefault="00566377" w:rsidP="00125B11">
      <w:pPr>
        <w:jc w:val="center"/>
        <w:rPr>
          <w:b/>
          <w:bCs/>
          <w:sz w:val="32"/>
          <w:szCs w:val="32"/>
        </w:rPr>
      </w:pPr>
    </w:p>
    <w:p w:rsidR="00566377" w:rsidRDefault="00566377" w:rsidP="00125B11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от 23.12.2014  №3279</w:t>
      </w:r>
      <w:r>
        <w:rPr>
          <w:sz w:val="28"/>
          <w:szCs w:val="28"/>
        </w:rPr>
        <w:tab/>
      </w:r>
    </w:p>
    <w:p w:rsidR="00566377" w:rsidRDefault="00566377" w:rsidP="00125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6377" w:rsidRDefault="00566377" w:rsidP="00125B1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377" w:rsidRDefault="00566377" w:rsidP="00125B11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</w:t>
      </w:r>
      <w:r w:rsidRPr="005D7255">
        <w:rPr>
          <w:sz w:val="28"/>
          <w:szCs w:val="28"/>
        </w:rPr>
        <w:t xml:space="preserve"> </w:t>
      </w:r>
      <w:r w:rsidRPr="00125B11">
        <w:rPr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 муниципального образования «Смоленский район»  Смоленской области</w:t>
      </w:r>
      <w:r>
        <w:rPr>
          <w:sz w:val="28"/>
          <w:szCs w:val="28"/>
        </w:rPr>
        <w:t xml:space="preserve">, утвержденный постановлением Администрации муниципального образования «Смоленский  район» Смоленской области от 26.06.2014 № 1592  </w:t>
      </w:r>
    </w:p>
    <w:p w:rsidR="00566377" w:rsidRPr="009569FE" w:rsidRDefault="00566377" w:rsidP="00125B11">
      <w:pPr>
        <w:autoSpaceDE w:val="0"/>
        <w:autoSpaceDN w:val="0"/>
        <w:adjustRightInd w:val="0"/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377" w:rsidRDefault="00566377" w:rsidP="00125B11">
      <w:pPr>
        <w:ind w:firstLine="567"/>
        <w:jc w:val="both"/>
      </w:pPr>
    </w:p>
    <w:p w:rsidR="00566377" w:rsidRDefault="00566377" w:rsidP="00125B11">
      <w:pPr>
        <w:ind w:firstLine="567"/>
        <w:jc w:val="both"/>
        <w:rPr>
          <w:sz w:val="28"/>
          <w:szCs w:val="28"/>
        </w:rPr>
      </w:pPr>
      <w:r w:rsidRPr="00C45C1B">
        <w:t xml:space="preserve">В </w:t>
      </w:r>
      <w:r w:rsidRPr="00C45C1B">
        <w:rPr>
          <w:sz w:val="28"/>
          <w:szCs w:val="28"/>
        </w:rPr>
        <w:t>соответствии с Федеральным законом от 03.12.2012г. № 230-ФЗ «О контроле за соответствием расходов лиц, замещающих государственные должности,  и иных лиц их доходам», областным законом от 30.05.2013г. № 52-з «О предоставлении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</w:t>
      </w:r>
      <w:r>
        <w:rPr>
          <w:sz w:val="28"/>
          <w:szCs w:val="28"/>
        </w:rPr>
        <w:t>ов) и несовершеннолетних детей»</w:t>
      </w:r>
    </w:p>
    <w:p w:rsidR="00566377" w:rsidRDefault="00566377" w:rsidP="00125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377" w:rsidRDefault="00566377" w:rsidP="00125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МУНИЦИПАЛЬНОГО ОБРАЗОВАНИЯ «СМОЛЕНСКИЙ РАЙОН» СМОЛЕНСКОЙ ОБЛАСТИ  ПОСТАНОВЛЯЕТ:</w:t>
      </w:r>
    </w:p>
    <w:p w:rsidR="00566377" w:rsidRDefault="00566377" w:rsidP="00125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377" w:rsidRPr="00125B11" w:rsidRDefault="00566377" w:rsidP="005D7255">
      <w:pPr>
        <w:ind w:right="-1" w:firstLine="567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</w:t>
      </w:r>
      <w:r>
        <w:rPr>
          <w:sz w:val="28"/>
          <w:szCs w:val="28"/>
        </w:rPr>
        <w:t>Перечень</w:t>
      </w:r>
      <w:r w:rsidRPr="005D7255">
        <w:rPr>
          <w:sz w:val="28"/>
          <w:szCs w:val="28"/>
        </w:rPr>
        <w:t xml:space="preserve"> </w:t>
      </w:r>
      <w:r w:rsidRPr="00125B11">
        <w:rPr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 муниципального образования «Смоленский район»  Смоленской области</w:t>
      </w:r>
      <w:r>
        <w:rPr>
          <w:sz w:val="28"/>
          <w:szCs w:val="28"/>
        </w:rPr>
        <w:t>, утвержденный постановлением Администрации муниципального образования «Смоленский  район» Смоленской области от 26.06.2014 № 1592  «</w:t>
      </w:r>
      <w:r w:rsidRPr="00C45C1B">
        <w:rPr>
          <w:sz w:val="28"/>
          <w:szCs w:val="28"/>
        </w:rPr>
        <w:t xml:space="preserve">Об утверждении Порядка предоставления лицом, замещающим муниципальную должность на постоянной основе, </w:t>
      </w:r>
      <w:r>
        <w:rPr>
          <w:sz w:val="28"/>
          <w:szCs w:val="28"/>
        </w:rPr>
        <w:t xml:space="preserve">муниципальным служащим </w:t>
      </w:r>
      <w:r w:rsidRPr="00C45C1B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в</w:t>
      </w:r>
      <w:r>
        <w:rPr>
          <w:sz w:val="28"/>
          <w:szCs w:val="28"/>
        </w:rPr>
        <w:t xml:space="preserve"> Администрации </w:t>
      </w:r>
      <w:r w:rsidRPr="00C45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45C1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45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«Смоленский район» </w:t>
      </w:r>
      <w:r w:rsidRPr="00C45C1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  изложить в новой редакции согласно приложению.</w:t>
      </w:r>
    </w:p>
    <w:p w:rsidR="00566377" w:rsidRPr="00F939E0" w:rsidRDefault="00566377" w:rsidP="00125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39E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566377" w:rsidRDefault="00566377" w:rsidP="00125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377" w:rsidRDefault="00566377" w:rsidP="00125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377" w:rsidRDefault="00566377" w:rsidP="00125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4243"/>
      </w:tblGrid>
      <w:tr w:rsidR="00566377">
        <w:tc>
          <w:tcPr>
            <w:tcW w:w="5328" w:type="dxa"/>
          </w:tcPr>
          <w:p w:rsidR="00566377" w:rsidRDefault="00566377" w:rsidP="0077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66377" w:rsidRDefault="00566377" w:rsidP="0077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66377" w:rsidRDefault="00566377" w:rsidP="0077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243" w:type="dxa"/>
            <w:vAlign w:val="bottom"/>
          </w:tcPr>
          <w:p w:rsidR="00566377" w:rsidRPr="0021541F" w:rsidRDefault="00566377" w:rsidP="00774D4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О.Ю. Язева</w:t>
            </w:r>
          </w:p>
        </w:tc>
      </w:tr>
    </w:tbl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/>
    <w:p w:rsidR="00566377" w:rsidRDefault="00566377" w:rsidP="00E118E9">
      <w:pPr>
        <w:jc w:val="right"/>
      </w:pPr>
      <w:r>
        <w:t xml:space="preserve">Приложение </w:t>
      </w:r>
    </w:p>
    <w:p w:rsidR="00566377" w:rsidRDefault="00566377" w:rsidP="00E118E9">
      <w:pPr>
        <w:jc w:val="right"/>
      </w:pPr>
      <w:r>
        <w:t xml:space="preserve">к </w:t>
      </w:r>
      <w:r w:rsidRPr="00C45C1B">
        <w:t>постановлени</w:t>
      </w:r>
      <w:r>
        <w:t>ю</w:t>
      </w:r>
      <w:r w:rsidRPr="00C45C1B">
        <w:t xml:space="preserve"> </w:t>
      </w:r>
      <w:r>
        <w:t>Администрации</w:t>
      </w:r>
      <w:r w:rsidRPr="00C45C1B">
        <w:t xml:space="preserve"> </w:t>
      </w:r>
    </w:p>
    <w:p w:rsidR="00566377" w:rsidRDefault="00566377" w:rsidP="00125B11">
      <w:pPr>
        <w:jc w:val="right"/>
      </w:pPr>
      <w:r w:rsidRPr="00C45C1B">
        <w:t>муниципального образования</w:t>
      </w:r>
      <w:r>
        <w:t xml:space="preserve"> </w:t>
      </w:r>
    </w:p>
    <w:p w:rsidR="00566377" w:rsidRDefault="00566377" w:rsidP="00125B11">
      <w:pPr>
        <w:jc w:val="right"/>
      </w:pPr>
      <w:r>
        <w:t>«Смоленский район»</w:t>
      </w:r>
      <w:r w:rsidRPr="00C45C1B">
        <w:t xml:space="preserve"> </w:t>
      </w:r>
    </w:p>
    <w:p w:rsidR="00566377" w:rsidRPr="00C45C1B" w:rsidRDefault="00566377" w:rsidP="00125B11">
      <w:pPr>
        <w:jc w:val="right"/>
      </w:pPr>
      <w:r w:rsidRPr="00C45C1B">
        <w:t>Смоленской области</w:t>
      </w:r>
    </w:p>
    <w:p w:rsidR="00566377" w:rsidRDefault="00566377" w:rsidP="00125B11">
      <w:pPr>
        <w:ind w:firstLine="567"/>
        <w:jc w:val="right"/>
      </w:pPr>
      <w:r w:rsidRPr="00C45C1B">
        <w:t xml:space="preserve"> от </w:t>
      </w:r>
      <w:r>
        <w:t>23.12.2014</w:t>
      </w:r>
      <w:r w:rsidRPr="00C45C1B">
        <w:t xml:space="preserve"> №</w:t>
      </w:r>
      <w:r>
        <w:t xml:space="preserve"> 3279</w:t>
      </w:r>
    </w:p>
    <w:p w:rsidR="00566377" w:rsidRPr="00C45C1B" w:rsidRDefault="00566377" w:rsidP="00125B11">
      <w:pPr>
        <w:ind w:firstLine="567"/>
        <w:jc w:val="center"/>
        <w:rPr>
          <w:sz w:val="28"/>
          <w:szCs w:val="28"/>
        </w:rPr>
      </w:pPr>
    </w:p>
    <w:p w:rsidR="00566377" w:rsidRDefault="00566377" w:rsidP="00125B11">
      <w:pPr>
        <w:ind w:firstLine="567"/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 xml:space="preserve">Перечень должностей муниципальной службы, </w:t>
      </w:r>
    </w:p>
    <w:p w:rsidR="00566377" w:rsidRDefault="00566377" w:rsidP="00125B11">
      <w:pPr>
        <w:ind w:firstLine="567"/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 xml:space="preserve">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</w:t>
      </w:r>
    </w:p>
    <w:p w:rsidR="00566377" w:rsidRDefault="00566377" w:rsidP="00125B11">
      <w:pPr>
        <w:ind w:firstLine="567"/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 xml:space="preserve">в Администрации </w:t>
      </w:r>
      <w:r w:rsidRPr="00C45C1B">
        <w:rPr>
          <w:b/>
          <w:bCs/>
          <w:sz w:val="28"/>
          <w:szCs w:val="28"/>
        </w:rPr>
        <w:t>муниципально</w:t>
      </w:r>
      <w:r w:rsidRPr="00F50707">
        <w:rPr>
          <w:b/>
          <w:bCs/>
          <w:sz w:val="28"/>
          <w:szCs w:val="28"/>
        </w:rPr>
        <w:t>го</w:t>
      </w:r>
      <w:r w:rsidRPr="00C45C1B">
        <w:rPr>
          <w:b/>
          <w:bCs/>
          <w:sz w:val="28"/>
          <w:szCs w:val="28"/>
        </w:rPr>
        <w:t xml:space="preserve"> образовани</w:t>
      </w:r>
      <w:r w:rsidRPr="00F50707">
        <w:rPr>
          <w:b/>
          <w:bCs/>
          <w:sz w:val="28"/>
          <w:szCs w:val="28"/>
        </w:rPr>
        <w:t xml:space="preserve">я </w:t>
      </w:r>
    </w:p>
    <w:p w:rsidR="00566377" w:rsidRDefault="00566377" w:rsidP="00125B11">
      <w:pPr>
        <w:ind w:firstLine="567"/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«Смоленский район»</w:t>
      </w:r>
      <w:r w:rsidRPr="00C45C1B">
        <w:rPr>
          <w:b/>
          <w:bCs/>
          <w:sz w:val="28"/>
          <w:szCs w:val="28"/>
        </w:rPr>
        <w:t xml:space="preserve"> </w:t>
      </w:r>
      <w:r w:rsidRPr="00F50707">
        <w:rPr>
          <w:b/>
          <w:bCs/>
          <w:sz w:val="28"/>
          <w:szCs w:val="28"/>
        </w:rPr>
        <w:t xml:space="preserve"> Смол</w:t>
      </w:r>
      <w:r>
        <w:rPr>
          <w:b/>
          <w:bCs/>
          <w:sz w:val="28"/>
          <w:szCs w:val="28"/>
        </w:rPr>
        <w:t>енской области</w:t>
      </w:r>
    </w:p>
    <w:p w:rsidR="00566377" w:rsidRDefault="00566377" w:rsidP="00125B11">
      <w:pPr>
        <w:ind w:firstLine="567"/>
        <w:jc w:val="center"/>
        <w:rPr>
          <w:b/>
          <w:bCs/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Аппарат Администрации: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Заместитель Главы Администрации муниципального образования;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– секретарь административной комиссии;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Главный специалист – ответственный секретарь комиссии по делам несовершеннолетних;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член комиссии по делам несовершеннолетних.</w:t>
      </w:r>
    </w:p>
    <w:p w:rsidR="00566377" w:rsidRPr="00F50707" w:rsidRDefault="00566377" w:rsidP="00125B11">
      <w:pPr>
        <w:jc w:val="center"/>
        <w:rPr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Общее управление:</w:t>
      </w:r>
    </w:p>
    <w:p w:rsidR="0056637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управления;</w:t>
      </w:r>
    </w:p>
    <w:p w:rsidR="0056637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по муниципальной службе и кадрам;</w:t>
      </w:r>
    </w:p>
    <w:p w:rsidR="0056637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 xml:space="preserve">Главный специалист по бухучету и отчетности – </w:t>
      </w:r>
      <w:r>
        <w:rPr>
          <w:sz w:val="28"/>
          <w:szCs w:val="28"/>
        </w:rPr>
        <w:t>главный бухгалтер Администрации.</w:t>
      </w:r>
    </w:p>
    <w:p w:rsidR="00566377" w:rsidRDefault="00566377" w:rsidP="00125B11">
      <w:pPr>
        <w:jc w:val="both"/>
        <w:rPr>
          <w:b/>
          <w:bCs/>
          <w:sz w:val="28"/>
          <w:szCs w:val="28"/>
        </w:rPr>
      </w:pPr>
    </w:p>
    <w:p w:rsidR="00566377" w:rsidRPr="005D7255" w:rsidRDefault="00566377" w:rsidP="00125B11">
      <w:pPr>
        <w:jc w:val="both"/>
        <w:rPr>
          <w:b/>
          <w:bCs/>
          <w:sz w:val="28"/>
          <w:szCs w:val="28"/>
        </w:rPr>
      </w:pPr>
      <w:r w:rsidRPr="005D7255">
        <w:rPr>
          <w:b/>
          <w:bCs/>
          <w:sz w:val="28"/>
          <w:szCs w:val="28"/>
        </w:rPr>
        <w:t>Отдел по информационному обеспечению: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– бухгалтер Администрации;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F50707">
        <w:rPr>
          <w:sz w:val="28"/>
          <w:szCs w:val="28"/>
        </w:rPr>
        <w:t>– пресс-секретарь.</w:t>
      </w:r>
    </w:p>
    <w:p w:rsidR="00566377" w:rsidRDefault="00566377" w:rsidP="00125B11">
      <w:pPr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566377" w:rsidRPr="00125B11" w:rsidRDefault="00566377" w:rsidP="00125B1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информационному обеспечению.</w:t>
      </w:r>
    </w:p>
    <w:p w:rsidR="00566377" w:rsidRDefault="00566377" w:rsidP="00125B11">
      <w:pPr>
        <w:jc w:val="center"/>
        <w:rPr>
          <w:b/>
          <w:bCs/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Архивный отдел: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отдела.</w:t>
      </w: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по делам гражданской обороны</w:t>
      </w: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 xml:space="preserve"> и чрезвычайным ситуациям:</w:t>
      </w:r>
    </w:p>
    <w:p w:rsidR="0056637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гражданской обороне и чрезвычайным ситуациям.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Комитет по строительству, архитектуре и транспорту: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Председатель комитета – главный архитектор;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по градостроительному кадастру;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по строительству;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по транспорту;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Комитет по культуре: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Председатель комитета;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по физкультуре и спорту.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экономики и комплексного развития:</w:t>
      </w:r>
    </w:p>
    <w:p w:rsidR="00566377" w:rsidRPr="00F50707" w:rsidRDefault="00566377" w:rsidP="00125B11">
      <w:pPr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566377" w:rsidRPr="00F50707" w:rsidRDefault="00566377" w:rsidP="00125B11">
      <w:pPr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566377" w:rsidRPr="00F50707" w:rsidRDefault="00566377" w:rsidP="00125B11">
      <w:pPr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по ценам;</w:t>
      </w:r>
    </w:p>
    <w:p w:rsidR="00566377" w:rsidRPr="00F50707" w:rsidRDefault="00566377" w:rsidP="00125B11">
      <w:pPr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по защите прав потребителей.</w:t>
      </w: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Комитет по образованию: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Председатель комитета;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Заместитель председателя комитета – начальник отдела дошкольного, общего и дополнительного образования;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Главный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руководитель методической службы.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опеки и попечительства: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 xml:space="preserve">Специалист 1 категории. 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Комитет по управлению муниципальным имуществом: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Заместитель Главы Администрации муниципального образования – председатель комитета;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земельных отношений: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566377" w:rsidRPr="00F50707" w:rsidRDefault="00566377" w:rsidP="00125B11">
      <w:pPr>
        <w:jc w:val="both"/>
        <w:rPr>
          <w:b/>
          <w:bCs/>
          <w:sz w:val="28"/>
          <w:szCs w:val="28"/>
        </w:rPr>
      </w:pPr>
      <w:r w:rsidRPr="00F50707">
        <w:rPr>
          <w:sz w:val="28"/>
          <w:szCs w:val="28"/>
        </w:rPr>
        <w:t xml:space="preserve"> </w:t>
      </w: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Юридический отдел:</w:t>
      </w:r>
    </w:p>
    <w:p w:rsidR="0056637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56637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– юрисконсульт;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– юрисконсульт.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Управление по вопросам жилищно-коммунального хозяйства: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управления;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по жилищно-коммунальному хозяйству;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жилищный инспектор.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сельского хозяйства: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Заместитель Главы Администрации муниципального образования – начальник отдела;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Главный специалист.</w:t>
      </w: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Финансовое управление: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управления;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- системный администратор.</w:t>
      </w:r>
    </w:p>
    <w:p w:rsidR="00566377" w:rsidRPr="00F50707" w:rsidRDefault="00566377" w:rsidP="00125B11">
      <w:pPr>
        <w:jc w:val="both"/>
        <w:rPr>
          <w:b/>
          <w:bCs/>
          <w:sz w:val="28"/>
          <w:szCs w:val="28"/>
        </w:rPr>
      </w:pPr>
    </w:p>
    <w:p w:rsidR="00566377" w:rsidRPr="00F50707" w:rsidRDefault="00566377" w:rsidP="00125B11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Бюджетный отдел:</w:t>
      </w:r>
    </w:p>
    <w:p w:rsidR="00566377" w:rsidRPr="00F50707" w:rsidRDefault="00566377" w:rsidP="005D7255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– начальник отдела</w:t>
      </w:r>
      <w:r w:rsidRPr="00F50707">
        <w:rPr>
          <w:sz w:val="28"/>
          <w:szCs w:val="28"/>
        </w:rPr>
        <w:t>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– экономист по планированию и исполнению бюджета;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бухгалтерского учета</w:t>
      </w:r>
      <w:r>
        <w:rPr>
          <w:b/>
          <w:bCs/>
          <w:sz w:val="28"/>
          <w:szCs w:val="28"/>
        </w:rPr>
        <w:t xml:space="preserve"> и</w:t>
      </w:r>
      <w:r w:rsidRPr="00F50707">
        <w:rPr>
          <w:b/>
          <w:bCs/>
          <w:sz w:val="28"/>
          <w:szCs w:val="28"/>
        </w:rPr>
        <w:t xml:space="preserve"> отчетности: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бухучета и отчетности </w:t>
      </w:r>
      <w:r w:rsidRPr="00F50707">
        <w:rPr>
          <w:sz w:val="28"/>
          <w:szCs w:val="28"/>
        </w:rPr>
        <w:t>– главный бухгалтер;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– заместитель главного бухгалтера;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бухгалтер;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ревизор.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</w:p>
    <w:p w:rsidR="00566377" w:rsidRPr="00F50707" w:rsidRDefault="00566377" w:rsidP="00125B11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казначейского исполнения бюджета: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566377" w:rsidRDefault="00566377" w:rsidP="00125B11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566377" w:rsidRDefault="00566377" w:rsidP="00125B11">
      <w:pPr>
        <w:jc w:val="both"/>
        <w:rPr>
          <w:b/>
          <w:bCs/>
          <w:sz w:val="28"/>
          <w:szCs w:val="28"/>
        </w:rPr>
      </w:pPr>
    </w:p>
    <w:p w:rsidR="00566377" w:rsidRDefault="00566377" w:rsidP="00125B11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</w:t>
      </w:r>
      <w:r>
        <w:rPr>
          <w:b/>
          <w:bCs/>
          <w:sz w:val="28"/>
          <w:szCs w:val="28"/>
        </w:rPr>
        <w:t xml:space="preserve"> внутреннего муниципального финансового контроля:</w:t>
      </w:r>
    </w:p>
    <w:p w:rsidR="00566377" w:rsidRPr="00F50707" w:rsidRDefault="00566377" w:rsidP="005D7255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56637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категории.</w:t>
      </w:r>
    </w:p>
    <w:p w:rsidR="00566377" w:rsidRPr="00F50707" w:rsidRDefault="00566377" w:rsidP="00125B11">
      <w:pPr>
        <w:jc w:val="both"/>
        <w:rPr>
          <w:b/>
          <w:bCs/>
          <w:sz w:val="28"/>
          <w:szCs w:val="28"/>
        </w:rPr>
      </w:pPr>
    </w:p>
    <w:p w:rsidR="00566377" w:rsidRPr="00F50707" w:rsidRDefault="00566377" w:rsidP="00125B11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ЗАГС:</w:t>
      </w:r>
    </w:p>
    <w:p w:rsidR="0056637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566377" w:rsidRPr="00F50707" w:rsidRDefault="00566377" w:rsidP="00125B1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специалист.</w:t>
      </w:r>
    </w:p>
    <w:p w:rsidR="00566377" w:rsidRDefault="00566377" w:rsidP="00125B11">
      <w:pPr>
        <w:ind w:firstLine="567"/>
        <w:jc w:val="both"/>
        <w:rPr>
          <w:b/>
          <w:bCs/>
          <w:sz w:val="28"/>
          <w:szCs w:val="28"/>
        </w:rPr>
      </w:pPr>
    </w:p>
    <w:p w:rsidR="00566377" w:rsidRDefault="00566377"/>
    <w:p w:rsidR="00566377" w:rsidRDefault="00566377"/>
    <w:p w:rsidR="00566377" w:rsidRDefault="00566377"/>
    <w:sectPr w:rsidR="00566377" w:rsidSect="00C9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B11"/>
    <w:rsid w:val="000926C3"/>
    <w:rsid w:val="000E7DA9"/>
    <w:rsid w:val="000F43FD"/>
    <w:rsid w:val="00125B11"/>
    <w:rsid w:val="00185438"/>
    <w:rsid w:val="001D6EAC"/>
    <w:rsid w:val="0021541F"/>
    <w:rsid w:val="002A5232"/>
    <w:rsid w:val="0034489E"/>
    <w:rsid w:val="004F2FF9"/>
    <w:rsid w:val="00506136"/>
    <w:rsid w:val="00566377"/>
    <w:rsid w:val="005B2811"/>
    <w:rsid w:val="005D63AB"/>
    <w:rsid w:val="005D7255"/>
    <w:rsid w:val="007035AB"/>
    <w:rsid w:val="00731FFB"/>
    <w:rsid w:val="00774D4F"/>
    <w:rsid w:val="008164A7"/>
    <w:rsid w:val="008626EA"/>
    <w:rsid w:val="008E0B2A"/>
    <w:rsid w:val="009569FE"/>
    <w:rsid w:val="00960F75"/>
    <w:rsid w:val="00963A6A"/>
    <w:rsid w:val="009F7D00"/>
    <w:rsid w:val="00AC34ED"/>
    <w:rsid w:val="00B62852"/>
    <w:rsid w:val="00BD7DAB"/>
    <w:rsid w:val="00C45C1B"/>
    <w:rsid w:val="00C502E6"/>
    <w:rsid w:val="00C90299"/>
    <w:rsid w:val="00D01F50"/>
    <w:rsid w:val="00D86435"/>
    <w:rsid w:val="00E118E9"/>
    <w:rsid w:val="00E254BD"/>
    <w:rsid w:val="00E411CD"/>
    <w:rsid w:val="00EF22D9"/>
    <w:rsid w:val="00F50707"/>
    <w:rsid w:val="00F832A6"/>
    <w:rsid w:val="00F939E0"/>
    <w:rsid w:val="00F96B3A"/>
    <w:rsid w:val="00FB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1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B11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B1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885</Words>
  <Characters>5047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Mozheikin</dc:creator>
  <cp:keywords/>
  <dc:description/>
  <cp:lastModifiedBy>Munsl</cp:lastModifiedBy>
  <cp:revision>3</cp:revision>
  <cp:lastPrinted>2014-12-23T11:29:00Z</cp:lastPrinted>
  <dcterms:created xsi:type="dcterms:W3CDTF">2014-12-22T10:00:00Z</dcterms:created>
  <dcterms:modified xsi:type="dcterms:W3CDTF">2015-01-28T10:29:00Z</dcterms:modified>
</cp:coreProperties>
</file>